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37" w:rsidRPr="004021D0" w:rsidRDefault="00704037" w:rsidP="00704037">
      <w:pPr>
        <w:jc w:val="center"/>
        <w:rPr>
          <w:b/>
        </w:rPr>
      </w:pPr>
      <w:r w:rsidRPr="004021D0">
        <w:rPr>
          <w:b/>
        </w:rPr>
        <w:t xml:space="preserve">BOLETIN DE INSCRIPCION PARA </w:t>
      </w:r>
      <w:r>
        <w:rPr>
          <w:b/>
        </w:rPr>
        <w:t xml:space="preserve">SOLICITAR UNA BECA PARA </w:t>
      </w:r>
      <w:r w:rsidRPr="004021D0">
        <w:rPr>
          <w:b/>
        </w:rPr>
        <w:t xml:space="preserve">ASISTIR AL </w:t>
      </w:r>
      <w:r>
        <w:rPr>
          <w:b/>
        </w:rPr>
        <w:t xml:space="preserve">SIMPOSIO DE LA </w:t>
      </w:r>
      <w:proofErr w:type="gramStart"/>
      <w:r>
        <w:rPr>
          <w:b/>
        </w:rPr>
        <w:t>SEAIC ,</w:t>
      </w:r>
      <w:proofErr w:type="gramEnd"/>
      <w:r>
        <w:rPr>
          <w:b/>
        </w:rPr>
        <w:t xml:space="preserve"> MURCIA 2017</w:t>
      </w:r>
      <w:r w:rsidRPr="004021D0">
        <w:rPr>
          <w:b/>
        </w:rPr>
        <w:t>.</w:t>
      </w:r>
    </w:p>
    <w:p w:rsidR="00704037" w:rsidRDefault="00704037" w:rsidP="00704037"/>
    <w:p w:rsidR="00704037" w:rsidRDefault="00704037" w:rsidP="00704037">
      <w:pPr>
        <w:jc w:val="both"/>
      </w:pPr>
      <w:r>
        <w:t xml:space="preserve">Las becas patrocinas por GSK incluyen: </w:t>
      </w:r>
      <w:r w:rsidRPr="0097556A">
        <w:rPr>
          <w:b/>
        </w:rPr>
        <w:t>inscripción</w:t>
      </w:r>
      <w:r>
        <w:t xml:space="preserve"> al congreso, </w:t>
      </w:r>
      <w:r w:rsidRPr="0097556A">
        <w:rPr>
          <w:b/>
        </w:rPr>
        <w:t>alojamiento (2 noches)</w:t>
      </w:r>
      <w:r>
        <w:t xml:space="preserve"> y </w:t>
      </w:r>
      <w:r w:rsidRPr="0097556A">
        <w:rPr>
          <w:b/>
        </w:rPr>
        <w:t>desplazamiento</w:t>
      </w:r>
      <w:r>
        <w:t xml:space="preserve"> en el medio más económico desde su lugar de residencia. Una vez emitidos los billetes no se permitirán cambios o si se hacen serán a cargo del participante.</w:t>
      </w:r>
    </w:p>
    <w:p w:rsidR="00704037" w:rsidRDefault="00704037" w:rsidP="00704037">
      <w:r>
        <w:t>Condiciones:</w:t>
      </w:r>
    </w:p>
    <w:p w:rsidR="00704037" w:rsidRDefault="00704037" w:rsidP="00704037"/>
    <w:p w:rsidR="00704037" w:rsidRDefault="00704037" w:rsidP="00704037">
      <w:pPr>
        <w:pStyle w:val="Prrafodelista"/>
        <w:numPr>
          <w:ilvl w:val="0"/>
          <w:numId w:val="1"/>
        </w:numPr>
        <w:jc w:val="both"/>
      </w:pPr>
      <w:r>
        <w:t>Ser socio numerario, si no hubiera suficientes candidatos se ampliará a socios adheridos</w:t>
      </w:r>
    </w:p>
    <w:p w:rsidR="00704037" w:rsidRDefault="00704037" w:rsidP="00704037">
      <w:pPr>
        <w:pStyle w:val="Prrafodelista"/>
        <w:numPr>
          <w:ilvl w:val="0"/>
          <w:numId w:val="1"/>
        </w:numPr>
        <w:jc w:val="both"/>
      </w:pPr>
      <w:r>
        <w:t xml:space="preserve">Haber enviado una/s comunicaciones sobre </w:t>
      </w:r>
      <w:r w:rsidRPr="004021D0">
        <w:rPr>
          <w:b/>
        </w:rPr>
        <w:t>asma</w:t>
      </w:r>
      <w:r>
        <w:t xml:space="preserve"> al congreso como primer autor o sea la persona responsable de su presentación ( una persona por comunicación)</w:t>
      </w:r>
    </w:p>
    <w:p w:rsidR="00704037" w:rsidRDefault="00704037" w:rsidP="00704037">
      <w:pPr>
        <w:pStyle w:val="Prrafodelista"/>
        <w:numPr>
          <w:ilvl w:val="0"/>
          <w:numId w:val="1"/>
        </w:numPr>
        <w:jc w:val="both"/>
      </w:pPr>
      <w:r>
        <w:t>La adjudicación de la becas se hará por un comité formado por un miembro del Comité Científico del Congreso, un miembro del Comité de Becas y un Miembro del Comité de Asma. La decisión será inapelable.</w:t>
      </w:r>
    </w:p>
    <w:p w:rsidR="00704037" w:rsidRDefault="00704037" w:rsidP="00704037">
      <w:pPr>
        <w:pStyle w:val="Prrafodelista"/>
        <w:numPr>
          <w:ilvl w:val="0"/>
          <w:numId w:val="1"/>
        </w:numPr>
        <w:jc w:val="both"/>
      </w:pPr>
      <w:r>
        <w:t>Aceptar que el coste total de la beca sea declarada por GSK como transferencia de valor en su página web, firmando el documento que se adjunta si se concede finalmente la beca</w:t>
      </w:r>
    </w:p>
    <w:p w:rsidR="00704037" w:rsidRDefault="00704037" w:rsidP="00704037"/>
    <w:p w:rsidR="00704037" w:rsidRPr="00704037" w:rsidRDefault="00704037" w:rsidP="00704037">
      <w:pPr>
        <w:rPr>
          <w:u w:val="single"/>
        </w:rPr>
      </w:pPr>
      <w:r w:rsidRPr="00704037">
        <w:rPr>
          <w:u w:val="single"/>
        </w:rPr>
        <w:t>Inscripción a las becas:</w:t>
      </w:r>
    </w:p>
    <w:p w:rsidR="00704037" w:rsidRPr="00704037" w:rsidRDefault="00704037" w:rsidP="00704037">
      <w:pPr>
        <w:rPr>
          <w:b/>
        </w:rPr>
      </w:pPr>
      <w:r w:rsidRPr="00704037">
        <w:rPr>
          <w:b/>
        </w:rPr>
        <w:t>Nombre:</w:t>
      </w:r>
    </w:p>
    <w:p w:rsidR="00704037" w:rsidRPr="00704037" w:rsidRDefault="00704037" w:rsidP="00704037">
      <w:pPr>
        <w:rPr>
          <w:b/>
        </w:rPr>
      </w:pPr>
      <w:r w:rsidRPr="00704037">
        <w:rPr>
          <w:b/>
        </w:rPr>
        <w:t>Dirección completa:</w:t>
      </w:r>
    </w:p>
    <w:p w:rsidR="00704037" w:rsidRPr="00704037" w:rsidRDefault="00704037" w:rsidP="00704037">
      <w:pPr>
        <w:rPr>
          <w:b/>
        </w:rPr>
      </w:pPr>
      <w:r w:rsidRPr="00704037">
        <w:rPr>
          <w:b/>
        </w:rPr>
        <w:t>Centro de Trabajo:</w:t>
      </w:r>
    </w:p>
    <w:p w:rsidR="00704037" w:rsidRPr="00704037" w:rsidRDefault="00704037" w:rsidP="00704037">
      <w:pPr>
        <w:rPr>
          <w:b/>
        </w:rPr>
      </w:pPr>
      <w:r w:rsidRPr="00704037">
        <w:rPr>
          <w:b/>
        </w:rPr>
        <w:t>e-mail:</w:t>
      </w:r>
      <w:bookmarkStart w:id="0" w:name="_GoBack"/>
      <w:bookmarkEnd w:id="0"/>
    </w:p>
    <w:p w:rsidR="00704037" w:rsidRPr="00704037" w:rsidRDefault="00704037" w:rsidP="00704037">
      <w:pPr>
        <w:rPr>
          <w:b/>
        </w:rPr>
      </w:pPr>
      <w:r w:rsidRPr="00704037">
        <w:rPr>
          <w:b/>
        </w:rPr>
        <w:t xml:space="preserve">Título del </w:t>
      </w:r>
      <w:proofErr w:type="spellStart"/>
      <w:r w:rsidRPr="00704037">
        <w:rPr>
          <w:b/>
        </w:rPr>
        <w:t>abstract</w:t>
      </w:r>
      <w:proofErr w:type="spellEnd"/>
      <w:r w:rsidRPr="00704037">
        <w:rPr>
          <w:b/>
        </w:rPr>
        <w:t xml:space="preserve"> enviado:</w:t>
      </w:r>
    </w:p>
    <w:p w:rsidR="00704037" w:rsidRPr="00704037" w:rsidRDefault="00704037" w:rsidP="00704037">
      <w:pPr>
        <w:rPr>
          <w:b/>
        </w:rPr>
      </w:pPr>
      <w:r w:rsidRPr="00704037">
        <w:rPr>
          <w:b/>
        </w:rPr>
        <w:t>Socio numerario ___; Socio adherido</w:t>
      </w:r>
    </w:p>
    <w:p w:rsidR="00704037" w:rsidRDefault="00704037" w:rsidP="00704037"/>
    <w:p w:rsidR="00704037" w:rsidRDefault="00704037" w:rsidP="00DA2BE2">
      <w:pPr>
        <w:jc w:val="right"/>
      </w:pPr>
      <w:r>
        <w:t>Fecha límite para envío del formulario: 1 de julio 2017</w:t>
      </w:r>
    </w:p>
    <w:p w:rsidR="00704037" w:rsidRDefault="00704037" w:rsidP="00704037">
      <w:r>
        <w:t>Con la colaboración de</w:t>
      </w:r>
    </w:p>
    <w:p w:rsidR="007B5ACC" w:rsidRPr="00264100" w:rsidRDefault="00704037" w:rsidP="00704037">
      <w:pPr>
        <w:rPr>
          <w:lang w:val="es-ES"/>
        </w:rPr>
      </w:pPr>
      <w:r>
        <w:rPr>
          <w:noProof/>
          <w:lang w:val="es-ES"/>
        </w:rPr>
        <w:drawing>
          <wp:inline distT="0" distB="0" distL="0" distR="0" wp14:anchorId="09AB91D9" wp14:editId="1606F87E">
            <wp:extent cx="1371600" cy="127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2-28 a las 22.59.51.png"/>
                    <pic:cNvPicPr/>
                  </pic:nvPicPr>
                  <pic:blipFill>
                    <a:blip r:embed="rId7">
                      <a:extLst>
                        <a:ext uri="{28A0092B-C50C-407E-A947-70E740481C1C}">
                          <a14:useLocalDpi xmlns:a14="http://schemas.microsoft.com/office/drawing/2010/main" val="0"/>
                        </a:ext>
                      </a:extLst>
                    </a:blip>
                    <a:stretch>
                      <a:fillRect/>
                    </a:stretch>
                  </pic:blipFill>
                  <pic:spPr>
                    <a:xfrm>
                      <a:off x="0" y="0"/>
                      <a:ext cx="1371600" cy="1270000"/>
                    </a:xfrm>
                    <a:prstGeom prst="rect">
                      <a:avLst/>
                    </a:prstGeom>
                  </pic:spPr>
                </pic:pic>
              </a:graphicData>
            </a:graphic>
          </wp:inline>
        </w:drawing>
      </w:r>
    </w:p>
    <w:sectPr w:rsidR="007B5ACC" w:rsidRPr="00264100" w:rsidSect="00264100">
      <w:headerReference w:type="default" r:id="rId8"/>
      <w:footerReference w:type="default" r:id="rId9"/>
      <w:headerReference w:type="first" r:id="rId10"/>
      <w:footerReference w:type="first" r:id="rId11"/>
      <w:type w:val="continuous"/>
      <w:pgSz w:w="11906" w:h="16838"/>
      <w:pgMar w:top="3402" w:right="1701" w:bottom="2268" w:left="1701" w:header="340"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EE" w:rsidRDefault="00C876EE">
      <w:r>
        <w:separator/>
      </w:r>
    </w:p>
  </w:endnote>
  <w:endnote w:type="continuationSeparator" w:id="0">
    <w:p w:rsidR="00C876EE" w:rsidRDefault="00C8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704037">
    <w:pPr>
      <w:pStyle w:val="Piedepgina"/>
    </w:pPr>
    <w:r w:rsidRPr="00704037">
      <w:rPr>
        <w:noProof/>
        <w:lang w:val="es-ES"/>
      </w:rPr>
      <mc:AlternateContent>
        <mc:Choice Requires="wps">
          <w:drawing>
            <wp:inline distT="0" distB="0" distL="0" distR="0">
              <wp:extent cx="5610225" cy="514350"/>
              <wp:effectExtent l="0" t="0" r="0" b="0"/>
              <wp:docPr id="8"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514350"/>
                      </a:xfrm>
                      <a:prstGeom prst="rect">
                        <a:avLst/>
                      </a:prstGeom>
                      <a:noFill/>
                    </wps:spPr>
                    <wps:txbx>
                      <w:txbxContent>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b/>
                              <w:bCs/>
                              <w:color w:val="365F91" w:themeColor="accent1" w:themeShade="BF"/>
                              <w:kern w:val="24"/>
                              <w:sz w:val="20"/>
                              <w:szCs w:val="20"/>
                            </w:rPr>
                            <w:t>Fundación de la sociedad española de alergología e inmunología clínica</w:t>
                          </w:r>
                        </w:p>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color w:val="365F91" w:themeColor="accent1" w:themeShade="BF"/>
                              <w:kern w:val="24"/>
                              <w:sz w:val="20"/>
                              <w:szCs w:val="20"/>
                            </w:rPr>
                            <w:t>Secretaría Técnica • C/ Comandante Zorita, 13 oficinas 101-102 • 28020 Madrid</w:t>
                          </w:r>
                        </w:p>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color w:val="365F91" w:themeColor="accent1" w:themeShade="BF"/>
                              <w:kern w:val="24"/>
                              <w:sz w:val="20"/>
                              <w:szCs w:val="20"/>
                            </w:rPr>
                            <w:t>Tel. +34 915 348 826 • Fax: +34 915 357 114 • seaic@seaic.org</w:t>
                          </w:r>
                        </w:p>
                      </w:txbxContent>
                    </wps:txbx>
                    <wps:bodyPr wrap="square" rtlCol="0">
                      <a:spAutoFit/>
                    </wps:bodyPr>
                  </wps:wsp>
                </a:graphicData>
              </a:graphic>
            </wp:inline>
          </w:drawing>
        </mc:Choice>
        <mc:Fallback>
          <w:pict>
            <v:shapetype id="_x0000_t202" coordsize="21600,21600" o:spt="202" path="m,l,21600r21600,l21600,xe">
              <v:stroke joinstyle="miter"/>
              <v:path gradientshapeok="t" o:connecttype="rect"/>
            </v:shapetype>
            <v:shape id="5 CuadroTexto" o:spid="_x0000_s1026" type="#_x0000_t202" style="width:441.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" filled="f" stroked="f">
              <v:textbox style="mso-fit-shape-to-text:t">
                <w:txbxContent>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b/>
                        <w:bCs/>
                        <w:color w:val="365F91" w:themeColor="accent1" w:themeShade="BF"/>
                        <w:kern w:val="24"/>
                        <w:sz w:val="20"/>
                        <w:szCs w:val="20"/>
                      </w:rPr>
                      <w:t>Fundación de la sociedad española de alergología e inmunología clínica</w:t>
                    </w:r>
                  </w:p>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color w:val="365F91" w:themeColor="accent1" w:themeShade="BF"/>
                        <w:kern w:val="24"/>
                        <w:sz w:val="20"/>
                        <w:szCs w:val="20"/>
                      </w:rPr>
                      <w:t>Secretaría Técnica • C/ Comandante Zorita, 13 oficinas 101-102 • 28020 Madrid</w:t>
                    </w:r>
                  </w:p>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color w:val="365F91" w:themeColor="accent1" w:themeShade="BF"/>
                        <w:kern w:val="24"/>
                        <w:sz w:val="20"/>
                        <w:szCs w:val="20"/>
                      </w:rPr>
                      <w:t>Tel. +34 915 348 826 • Fax: +34 915 357 114 • seaic@seaic.org</w:t>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704037">
    <w:pPr>
      <w:pStyle w:val="Piedepgina"/>
    </w:pPr>
    <w:r w:rsidRPr="00704037">
      <w:rPr>
        <w:noProof/>
        <w:lang w:val="es-ES"/>
      </w:rPr>
      <mc:AlternateContent>
        <mc:Choice Requires="wps">
          <w:drawing>
            <wp:inline distT="0" distB="0" distL="0" distR="0">
              <wp:extent cx="5610225" cy="514350"/>
              <wp:effectExtent l="0" t="0" r="0" b="0"/>
              <wp:docPr id="9"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514350"/>
                      </a:xfrm>
                      <a:prstGeom prst="rect">
                        <a:avLst/>
                      </a:prstGeom>
                      <a:noFill/>
                    </wps:spPr>
                    <wps:txbx>
                      <w:txbxContent>
                        <w:p w:rsidR="00704037" w:rsidRDefault="00704037" w:rsidP="00704037">
                          <w:pPr>
                            <w:pStyle w:val="NormalWeb"/>
                            <w:spacing w:before="0" w:beforeAutospacing="0" w:after="0" w:afterAutospacing="0"/>
                            <w:jc w:val="center"/>
                          </w:pPr>
                          <w:r>
                            <w:rPr>
                              <w:rFonts w:ascii="Calibri" w:hAnsi="Calibri" w:cstheme="minorBidi"/>
                              <w:b/>
                              <w:bCs/>
                              <w:color w:val="365F91" w:themeColor="accent1" w:themeShade="BF"/>
                              <w:kern w:val="24"/>
                              <w:sz w:val="32"/>
                              <w:szCs w:val="32"/>
                            </w:rPr>
                            <w:t>Fundación de la sociedad española de alergología e inmunología clínica</w:t>
                          </w:r>
                        </w:p>
                        <w:p w:rsidR="00704037" w:rsidRDefault="00704037" w:rsidP="00704037">
                          <w:pPr>
                            <w:pStyle w:val="NormalWeb"/>
                            <w:spacing w:before="0" w:beforeAutospacing="0" w:after="0" w:afterAutospacing="0"/>
                            <w:jc w:val="center"/>
                          </w:pPr>
                          <w:r>
                            <w:rPr>
                              <w:rFonts w:ascii="Calibri" w:hAnsi="Calibri" w:cstheme="minorBidi"/>
                              <w:color w:val="365F91" w:themeColor="accent1" w:themeShade="BF"/>
                              <w:kern w:val="24"/>
                              <w:sz w:val="32"/>
                              <w:szCs w:val="32"/>
                            </w:rPr>
                            <w:t>Secretaría Técnica • C/ Comandante Zorita, 13 oficinas 101-102 • 28020 Madrid</w:t>
                          </w:r>
                        </w:p>
                        <w:p w:rsidR="00704037" w:rsidRDefault="00704037" w:rsidP="00704037">
                          <w:pPr>
                            <w:pStyle w:val="NormalWeb"/>
                            <w:spacing w:before="0" w:beforeAutospacing="0" w:after="0" w:afterAutospacing="0"/>
                            <w:jc w:val="center"/>
                          </w:pPr>
                          <w:r>
                            <w:rPr>
                              <w:rFonts w:ascii="Calibri" w:hAnsi="Calibri" w:cstheme="minorBidi"/>
                              <w:color w:val="365F91" w:themeColor="accent1" w:themeShade="BF"/>
                              <w:kern w:val="24"/>
                              <w:sz w:val="32"/>
                              <w:szCs w:val="32"/>
                            </w:rPr>
                            <w:t>Tel. +34 915 348 826 • Fax: +34 915 357 114 • seaic@seaic.org</w:t>
                          </w:r>
                        </w:p>
                      </w:txbxContent>
                    </wps:txbx>
                    <wps:bodyPr wrap="square" rtlCol="0">
                      <a:sp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41.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" filled="f" stroked="f">
              <v:textbox style="mso-fit-shape-to-text:t">
                <w:txbxContent>
                  <w:p w:rsidR="00704037" w:rsidRDefault="00704037" w:rsidP="00704037">
                    <w:pPr>
                      <w:pStyle w:val="NormalWeb"/>
                      <w:spacing w:before="0" w:beforeAutospacing="0" w:after="0" w:afterAutospacing="0"/>
                      <w:jc w:val="center"/>
                    </w:pPr>
                    <w:r>
                      <w:rPr>
                        <w:rFonts w:ascii="Calibri" w:hAnsi="Calibri" w:cstheme="minorBidi"/>
                        <w:b/>
                        <w:bCs/>
                        <w:color w:val="365F91" w:themeColor="accent1" w:themeShade="BF"/>
                        <w:kern w:val="24"/>
                        <w:sz w:val="32"/>
                        <w:szCs w:val="32"/>
                      </w:rPr>
                      <w:t>Fundación de la sociedad española de alergología e inmunología clínica</w:t>
                    </w:r>
                  </w:p>
                  <w:p w:rsidR="00704037" w:rsidRDefault="00704037" w:rsidP="00704037">
                    <w:pPr>
                      <w:pStyle w:val="NormalWeb"/>
                      <w:spacing w:before="0" w:beforeAutospacing="0" w:after="0" w:afterAutospacing="0"/>
                      <w:jc w:val="center"/>
                    </w:pPr>
                    <w:r>
                      <w:rPr>
                        <w:rFonts w:ascii="Calibri" w:hAnsi="Calibri" w:cstheme="minorBidi"/>
                        <w:color w:val="365F91" w:themeColor="accent1" w:themeShade="BF"/>
                        <w:kern w:val="24"/>
                        <w:sz w:val="32"/>
                        <w:szCs w:val="32"/>
                      </w:rPr>
                      <w:t>Secretaría Técnica • C/ Comandante Zorita, 13 oficinas 101-102 • 28020 Madrid</w:t>
                    </w:r>
                  </w:p>
                  <w:p w:rsidR="00704037" w:rsidRDefault="00704037" w:rsidP="00704037">
                    <w:pPr>
                      <w:pStyle w:val="NormalWeb"/>
                      <w:spacing w:before="0" w:beforeAutospacing="0" w:after="0" w:afterAutospacing="0"/>
                      <w:jc w:val="center"/>
                    </w:pPr>
                    <w:r>
                      <w:rPr>
                        <w:rFonts w:ascii="Calibri" w:hAnsi="Calibri" w:cstheme="minorBidi"/>
                        <w:color w:val="365F91" w:themeColor="accent1" w:themeShade="BF"/>
                        <w:kern w:val="24"/>
                        <w:sz w:val="32"/>
                        <w:szCs w:val="32"/>
                      </w:rPr>
                      <w:t>Tel. +34 915 348 826 • Fax: +34 915 357 114 • seaic@seaic.org</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EE" w:rsidRDefault="00C876EE">
      <w:r>
        <w:separator/>
      </w:r>
    </w:p>
  </w:footnote>
  <w:footnote w:type="continuationSeparator" w:id="0">
    <w:p w:rsidR="00C876EE" w:rsidRDefault="00C87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264100">
    <w:pPr>
      <w:pStyle w:val="Encabezado"/>
      <w:tabs>
        <w:tab w:val="left" w:pos="142"/>
      </w:tabs>
    </w:pPr>
    <w:r>
      <w:rPr>
        <w:noProof/>
        <w:lang w:val="es-ES"/>
      </w:rPr>
      <w:drawing>
        <wp:inline distT="0" distB="0" distL="0" distR="0">
          <wp:extent cx="5400675" cy="1466850"/>
          <wp:effectExtent l="19050" t="0" r="9525" b="0"/>
          <wp:docPr id="1" name="Imagen 1" descr="seaic_2008_fun_cab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ic_2008_fun_cab_word_RGB"/>
                  <pic:cNvPicPr>
                    <a:picLocks noChangeAspect="1" noChangeArrowheads="1"/>
                  </pic:cNvPicPr>
                </pic:nvPicPr>
                <pic:blipFill>
                  <a:blip r:embed="rId1"/>
                  <a:srcRect/>
                  <a:stretch>
                    <a:fillRect/>
                  </a:stretch>
                </pic:blipFill>
                <pic:spPr bwMode="auto">
                  <a:xfrm>
                    <a:off x="0" y="0"/>
                    <a:ext cx="5400675" cy="1466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264100">
    <w:pPr>
      <w:pStyle w:val="Encabezado"/>
    </w:pPr>
    <w:r>
      <w:rPr>
        <w:noProof/>
        <w:lang w:val="es-ES"/>
      </w:rPr>
      <w:drawing>
        <wp:inline distT="0" distB="0" distL="0" distR="0">
          <wp:extent cx="5400675" cy="1466850"/>
          <wp:effectExtent l="19050" t="0" r="9525" b="0"/>
          <wp:docPr id="2" name="Imagen 2" descr="seaic_2008_fun_cab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ic_2008_fun_cab_word_RGB"/>
                  <pic:cNvPicPr>
                    <a:picLocks noChangeAspect="1" noChangeArrowheads="1"/>
                  </pic:cNvPicPr>
                </pic:nvPicPr>
                <pic:blipFill>
                  <a:blip r:embed="rId1"/>
                  <a:srcRect/>
                  <a:stretch>
                    <a:fillRect/>
                  </a:stretch>
                </pic:blipFill>
                <pic:spPr bwMode="auto">
                  <a:xfrm>
                    <a:off x="0" y="0"/>
                    <a:ext cx="5400675" cy="1466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239DF"/>
    <w:multiLevelType w:val="hybridMultilevel"/>
    <w:tmpl w:val="DE922E14"/>
    <w:lvl w:ilvl="0" w:tplc="8FD43B9A">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7"/>
    <w:rsid w:val="0022759F"/>
    <w:rsid w:val="00264100"/>
    <w:rsid w:val="004B0E79"/>
    <w:rsid w:val="00624DAD"/>
    <w:rsid w:val="00704037"/>
    <w:rsid w:val="007A4E33"/>
    <w:rsid w:val="007B5ACC"/>
    <w:rsid w:val="0097556A"/>
    <w:rsid w:val="009E642B"/>
    <w:rsid w:val="00AF09E2"/>
    <w:rsid w:val="00C81BE2"/>
    <w:rsid w:val="00C876EE"/>
    <w:rsid w:val="00DA2BE2"/>
    <w:rsid w:val="00F05CA0"/>
    <w:rsid w:val="00F33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96F72B-A598-47A2-A59E-23974EE9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37"/>
    <w:rPr>
      <w:rFonts w:asciiTheme="minorHAnsi" w:eastAsiaTheme="minorEastAsia" w:hAnsiTheme="minorHAnsi" w:cstheme="minorBidi"/>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rrafodelista">
    <w:name w:val="List Paragraph"/>
    <w:basedOn w:val="Normal"/>
    <w:uiPriority w:val="34"/>
    <w:qFormat/>
    <w:rsid w:val="00704037"/>
    <w:pPr>
      <w:ind w:left="720"/>
      <w:contextualSpacing/>
    </w:pPr>
    <w:rPr>
      <w:rFonts w:ascii="Cambria" w:eastAsia="MS Mincho" w:hAnsi="Cambria" w:cs="Times New Roman"/>
    </w:rPr>
  </w:style>
  <w:style w:type="paragraph" w:styleId="NormalWeb">
    <w:name w:val="Normal (Web)"/>
    <w:basedOn w:val="Normal"/>
    <w:uiPriority w:val="99"/>
    <w:semiHidden/>
    <w:unhideWhenUsed/>
    <w:rsid w:val="00704037"/>
    <w:pPr>
      <w:spacing w:before="100" w:beforeAutospacing="1" w:after="100" w:afterAutospacing="1"/>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ropbox\00_SECRETARIA%20TECNICA%20SEAIC\Imagen%20corporativa\Archivos%20de%20uso%20com&#250;n\Hojas%20corporativas\fun_prim_segunda_ho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fun_prim_segunda_hoja.dotx</Template>
  <TotalTime>4</TotalTime>
  <Pages>1</Pages>
  <Words>188</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Kïnl</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Dario</dc:creator>
  <cp:keywords/>
  <cp:lastModifiedBy>Dario</cp:lastModifiedBy>
  <cp:revision>4</cp:revision>
  <cp:lastPrinted>2008-12-14T19:09:00Z</cp:lastPrinted>
  <dcterms:created xsi:type="dcterms:W3CDTF">2017-04-27T07:05:00Z</dcterms:created>
  <dcterms:modified xsi:type="dcterms:W3CDTF">2017-04-27T07:13:00Z</dcterms:modified>
</cp:coreProperties>
</file>